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6831" w14:textId="77777777" w:rsidR="00317572" w:rsidRPr="005C3CC8" w:rsidRDefault="00317572" w:rsidP="00317572">
      <w:pPr>
        <w:rPr>
          <w:rFonts w:cs="Arial"/>
          <w:sz w:val="24"/>
          <w:szCs w:val="24"/>
        </w:rPr>
      </w:pPr>
      <w:r w:rsidRPr="005C3CC8">
        <w:rPr>
          <w:rFonts w:cs="Arial"/>
          <w:b/>
          <w:bCs/>
          <w:sz w:val="24"/>
          <w:szCs w:val="24"/>
        </w:rPr>
        <w:t>Mustervorlage: Lebenslauf für die Bewerbung zur Bachelorarbeit</w:t>
      </w:r>
    </w:p>
    <w:p w14:paraId="24A3D334" w14:textId="77777777" w:rsidR="00317572" w:rsidRPr="005C3CC8" w:rsidRDefault="00317572" w:rsidP="00317572">
      <w:pPr>
        <w:rPr>
          <w:rFonts w:cs="Arial"/>
        </w:rPr>
      </w:pPr>
      <w:r w:rsidRPr="005C3CC8">
        <w:rPr>
          <w:rFonts w:cs="Arial"/>
          <w:b/>
          <w:bCs/>
        </w:rPr>
        <w:t>[Ihr Vor- und Nachname]</w:t>
      </w:r>
      <w:r w:rsidRPr="005C3CC8">
        <w:rPr>
          <w:rFonts w:cs="Arial"/>
        </w:rPr>
        <w:br/>
        <w:t>[Adresse]</w:t>
      </w:r>
      <w:r w:rsidRPr="005C3CC8">
        <w:rPr>
          <w:rFonts w:cs="Arial"/>
        </w:rPr>
        <w:br/>
        <w:t>[Telefonnummer]</w:t>
      </w:r>
      <w:r w:rsidRPr="005C3CC8">
        <w:rPr>
          <w:rFonts w:cs="Arial"/>
        </w:rPr>
        <w:br/>
        <w:t>[E-Mail-Adresse]</w:t>
      </w:r>
      <w:r w:rsidRPr="005C3CC8">
        <w:rPr>
          <w:rFonts w:cs="Arial"/>
        </w:rPr>
        <w:br/>
        <w:t>[LinkedIn-Profil oder Xing-Profil - optional]</w:t>
      </w:r>
    </w:p>
    <w:p w14:paraId="3BEA3C98" w14:textId="77777777" w:rsidR="00317572" w:rsidRPr="005C3CC8" w:rsidRDefault="00317572" w:rsidP="00317572">
      <w:pPr>
        <w:rPr>
          <w:rFonts w:cs="Arial"/>
        </w:rPr>
      </w:pPr>
      <w:r w:rsidRPr="005C3CC8">
        <w:rPr>
          <w:rFonts w:cs="Arial"/>
          <w:b/>
          <w:bCs/>
        </w:rPr>
        <w:t>Persönliches Profil</w:t>
      </w:r>
      <w:r w:rsidRPr="005C3CC8">
        <w:rPr>
          <w:rFonts w:cs="Arial"/>
        </w:rPr>
        <w:br/>
        <w:t>[Kurze Einführung über sich selbst, Ihre akademischen Interessen und Ihre Ziele im Zusammenhang mit der Bachelorarbeit. Fassen Sie in zwei bis drei Sätzen zusammen, was Sie auszeichnet und warum Sie sich für das Thema der Bachelorarbeit interessieren.]</w:t>
      </w:r>
    </w:p>
    <w:p w14:paraId="242370BB" w14:textId="77777777" w:rsidR="00317572" w:rsidRPr="005C3CC8" w:rsidRDefault="00317572" w:rsidP="00317572">
      <w:pPr>
        <w:rPr>
          <w:rFonts w:cs="Arial"/>
        </w:rPr>
      </w:pPr>
      <w:r w:rsidRPr="005C3CC8">
        <w:rPr>
          <w:rFonts w:cs="Arial"/>
          <w:b/>
          <w:bCs/>
        </w:rPr>
        <w:t>Bildungsweg</w:t>
      </w:r>
    </w:p>
    <w:p w14:paraId="7EA883C8" w14:textId="77777777" w:rsidR="00317572" w:rsidRPr="005C3CC8" w:rsidRDefault="00317572" w:rsidP="00317572">
      <w:pPr>
        <w:rPr>
          <w:rFonts w:cs="Arial"/>
        </w:rPr>
      </w:pPr>
      <w:r w:rsidRPr="005C3CC8">
        <w:rPr>
          <w:rFonts w:cs="Arial"/>
          <w:b/>
          <w:bCs/>
        </w:rPr>
        <w:t>[Aktueller Studiengang], [Universität/Fachhochschule]</w:t>
      </w:r>
      <w:r w:rsidRPr="005C3CC8">
        <w:rPr>
          <w:rFonts w:cs="Arial"/>
        </w:rPr>
        <w:br/>
        <w:t>[Monat Jahr] - Gegenwart</w:t>
      </w:r>
    </w:p>
    <w:p w14:paraId="21D4854C" w14:textId="77777777" w:rsidR="00317572" w:rsidRPr="005C3CC8" w:rsidRDefault="00317572" w:rsidP="00317572">
      <w:pPr>
        <w:numPr>
          <w:ilvl w:val="0"/>
          <w:numId w:val="14"/>
        </w:numPr>
        <w:rPr>
          <w:rFonts w:cs="Arial"/>
        </w:rPr>
      </w:pPr>
      <w:r w:rsidRPr="005C3CC8">
        <w:rPr>
          <w:rFonts w:cs="Arial"/>
        </w:rPr>
        <w:t>Hauptfach: [Ihr Hauptfach]</w:t>
      </w:r>
    </w:p>
    <w:p w14:paraId="710A6EFA" w14:textId="77777777" w:rsidR="00317572" w:rsidRPr="005C3CC8" w:rsidRDefault="00317572" w:rsidP="00317572">
      <w:pPr>
        <w:numPr>
          <w:ilvl w:val="0"/>
          <w:numId w:val="14"/>
        </w:numPr>
        <w:rPr>
          <w:rFonts w:cs="Arial"/>
        </w:rPr>
      </w:pPr>
      <w:r w:rsidRPr="005C3CC8">
        <w:rPr>
          <w:rFonts w:cs="Arial"/>
        </w:rPr>
        <w:t>Nebenfach: [Ihr Nebenfach – falls zutreffend]</w:t>
      </w:r>
    </w:p>
    <w:p w14:paraId="385059C4" w14:textId="77777777" w:rsidR="00317572" w:rsidRPr="005C3CC8" w:rsidRDefault="00317572" w:rsidP="00317572">
      <w:pPr>
        <w:numPr>
          <w:ilvl w:val="0"/>
          <w:numId w:val="14"/>
        </w:numPr>
        <w:rPr>
          <w:rFonts w:cs="Arial"/>
        </w:rPr>
      </w:pPr>
      <w:r w:rsidRPr="005C3CC8">
        <w:rPr>
          <w:rFonts w:cs="Arial"/>
        </w:rPr>
        <w:t>Wichtige Kurse: [Liste relevanter Kurse, die für Ihre Bachelorarbeit relevant sind]</w:t>
      </w:r>
    </w:p>
    <w:p w14:paraId="7D90923C" w14:textId="77777777" w:rsidR="00317572" w:rsidRPr="005C3CC8" w:rsidRDefault="00317572" w:rsidP="00317572">
      <w:pPr>
        <w:numPr>
          <w:ilvl w:val="0"/>
          <w:numId w:val="14"/>
        </w:numPr>
        <w:rPr>
          <w:rFonts w:cs="Arial"/>
        </w:rPr>
      </w:pPr>
      <w:r w:rsidRPr="005C3CC8">
        <w:rPr>
          <w:rFonts w:cs="Arial"/>
        </w:rPr>
        <w:t>Aktueller Notendurchschnitt: [Ihr Notendurchschnitt, falls relevant]</w:t>
      </w:r>
    </w:p>
    <w:p w14:paraId="2E47066D" w14:textId="77777777" w:rsidR="00317572" w:rsidRPr="005C3CC8" w:rsidRDefault="00317572" w:rsidP="00317572">
      <w:pPr>
        <w:rPr>
          <w:rFonts w:cs="Arial"/>
        </w:rPr>
      </w:pPr>
      <w:r w:rsidRPr="005C3CC8">
        <w:rPr>
          <w:rFonts w:cs="Arial"/>
          <w:b/>
          <w:bCs/>
        </w:rPr>
        <w:t>[Abitur], [Name der Schule]</w:t>
      </w:r>
      <w:r w:rsidRPr="005C3CC8">
        <w:rPr>
          <w:rFonts w:cs="Arial"/>
        </w:rPr>
        <w:br/>
        <w:t>[Monat Jahr] - [Monat Jahr]</w:t>
      </w:r>
    </w:p>
    <w:p w14:paraId="75CE5C89" w14:textId="77777777" w:rsidR="00317572" w:rsidRPr="005C3CC8" w:rsidRDefault="00317572" w:rsidP="00317572">
      <w:pPr>
        <w:numPr>
          <w:ilvl w:val="0"/>
          <w:numId w:val="15"/>
        </w:numPr>
        <w:rPr>
          <w:rFonts w:cs="Arial"/>
        </w:rPr>
      </w:pPr>
      <w:r w:rsidRPr="005C3CC8">
        <w:rPr>
          <w:rFonts w:cs="Arial"/>
        </w:rPr>
        <w:t>Leistungskurse: [Ihre Leistungskurse]</w:t>
      </w:r>
    </w:p>
    <w:p w14:paraId="08C0E4EA" w14:textId="77777777" w:rsidR="00317572" w:rsidRPr="005C3CC8" w:rsidRDefault="00317572" w:rsidP="00317572">
      <w:pPr>
        <w:numPr>
          <w:ilvl w:val="0"/>
          <w:numId w:val="15"/>
        </w:numPr>
        <w:rPr>
          <w:rFonts w:cs="Arial"/>
        </w:rPr>
      </w:pPr>
      <w:r w:rsidRPr="005C3CC8">
        <w:rPr>
          <w:rFonts w:cs="Arial"/>
        </w:rPr>
        <w:t>Abschlussnote: [Ihre Abschlussnote]</w:t>
      </w:r>
    </w:p>
    <w:p w14:paraId="6B1AA345" w14:textId="77777777" w:rsidR="00317572" w:rsidRPr="005C3CC8" w:rsidRDefault="00317572" w:rsidP="00317572">
      <w:pPr>
        <w:rPr>
          <w:rFonts w:cs="Arial"/>
        </w:rPr>
      </w:pPr>
      <w:r w:rsidRPr="005C3CC8">
        <w:rPr>
          <w:rFonts w:cs="Arial"/>
          <w:b/>
          <w:bCs/>
        </w:rPr>
        <w:t>Berufserfahrung</w:t>
      </w:r>
      <w:r w:rsidRPr="005C3CC8">
        <w:rPr>
          <w:rFonts w:cs="Arial"/>
        </w:rPr>
        <w:br/>
      </w:r>
      <w:r w:rsidRPr="005C3CC8">
        <w:rPr>
          <w:rFonts w:cs="Arial"/>
          <w:i/>
          <w:iCs/>
        </w:rPr>
        <w:t>[Hier können Sie relevante Praktika, Werkstudententätigkeiten oder andere berufliche Erfahrungen auflisten. Beschreiben Sie kurz Ihre Aufgaben und Erfolge in jeder Position.]</w:t>
      </w:r>
    </w:p>
    <w:p w14:paraId="77F68C18" w14:textId="77777777" w:rsidR="00317572" w:rsidRPr="005C3CC8" w:rsidRDefault="00317572" w:rsidP="00317572">
      <w:pPr>
        <w:rPr>
          <w:rFonts w:cs="Arial"/>
        </w:rPr>
      </w:pPr>
      <w:r w:rsidRPr="005C3CC8">
        <w:rPr>
          <w:rFonts w:cs="Arial"/>
          <w:b/>
          <w:bCs/>
        </w:rPr>
        <w:t>[Position/Titel], [Unternehmen/Organisation]</w:t>
      </w:r>
      <w:r w:rsidRPr="005C3CC8">
        <w:rPr>
          <w:rFonts w:cs="Arial"/>
        </w:rPr>
        <w:br/>
        <w:t>[Monat Jahr] - [Monat Jahr]</w:t>
      </w:r>
    </w:p>
    <w:p w14:paraId="486962A3" w14:textId="77777777" w:rsidR="00317572" w:rsidRPr="005C3CC8" w:rsidRDefault="00317572" w:rsidP="00317572">
      <w:pPr>
        <w:numPr>
          <w:ilvl w:val="0"/>
          <w:numId w:val="16"/>
        </w:numPr>
        <w:rPr>
          <w:rFonts w:cs="Arial"/>
        </w:rPr>
      </w:pPr>
      <w:r w:rsidRPr="005C3CC8">
        <w:rPr>
          <w:rFonts w:cs="Arial"/>
        </w:rPr>
        <w:t>[Kurze Beschreibung Ihrer Tätigkeiten und Verantwortlichkeiten]</w:t>
      </w:r>
    </w:p>
    <w:p w14:paraId="0DF9F30A" w14:textId="77777777" w:rsidR="00317572" w:rsidRPr="005C3CC8" w:rsidRDefault="00317572" w:rsidP="00317572">
      <w:pPr>
        <w:numPr>
          <w:ilvl w:val="0"/>
          <w:numId w:val="16"/>
        </w:numPr>
        <w:rPr>
          <w:rFonts w:cs="Arial"/>
        </w:rPr>
      </w:pPr>
      <w:r w:rsidRPr="005C3CC8">
        <w:rPr>
          <w:rFonts w:cs="Arial"/>
        </w:rPr>
        <w:t>[Besondere Leistungen oder Projekte]</w:t>
      </w:r>
    </w:p>
    <w:p w14:paraId="48ED88B8" w14:textId="77777777" w:rsidR="00317572" w:rsidRPr="005C3CC8" w:rsidRDefault="00317572" w:rsidP="00317572">
      <w:pPr>
        <w:rPr>
          <w:rFonts w:cs="Arial"/>
        </w:rPr>
      </w:pPr>
      <w:r w:rsidRPr="005C3CC8">
        <w:rPr>
          <w:rFonts w:cs="Arial"/>
          <w:b/>
          <w:bCs/>
        </w:rPr>
        <w:t>Zusätzliche Qualifikationen und Fähigkeiten</w:t>
      </w:r>
    </w:p>
    <w:p w14:paraId="5BA2DCA0" w14:textId="77777777" w:rsidR="00317572" w:rsidRPr="005C3CC8" w:rsidRDefault="00317572" w:rsidP="00317572">
      <w:pPr>
        <w:numPr>
          <w:ilvl w:val="0"/>
          <w:numId w:val="17"/>
        </w:numPr>
        <w:rPr>
          <w:rFonts w:cs="Arial"/>
        </w:rPr>
      </w:pPr>
      <w:r w:rsidRPr="005C3CC8">
        <w:rPr>
          <w:rFonts w:cs="Arial"/>
          <w:b/>
          <w:bCs/>
        </w:rPr>
        <w:lastRenderedPageBreak/>
        <w:t>Sprachen:</w:t>
      </w:r>
      <w:r w:rsidRPr="005C3CC8">
        <w:rPr>
          <w:rFonts w:cs="Arial"/>
        </w:rPr>
        <w:t xml:space="preserve"> [Sprachen, die Sie sprechen, und Ihr Kompetenzniveau]</w:t>
      </w:r>
    </w:p>
    <w:p w14:paraId="11F6C18A" w14:textId="77777777" w:rsidR="00317572" w:rsidRPr="005C3CC8" w:rsidRDefault="00317572" w:rsidP="00317572">
      <w:pPr>
        <w:numPr>
          <w:ilvl w:val="0"/>
          <w:numId w:val="17"/>
        </w:numPr>
        <w:rPr>
          <w:rFonts w:cs="Arial"/>
        </w:rPr>
      </w:pPr>
      <w:r w:rsidRPr="005C3CC8">
        <w:rPr>
          <w:rFonts w:cs="Arial"/>
          <w:b/>
          <w:bCs/>
        </w:rPr>
        <w:t>Technische Fähigkeiten:</w:t>
      </w:r>
      <w:r w:rsidRPr="005C3CC8">
        <w:rPr>
          <w:rFonts w:cs="Arial"/>
        </w:rPr>
        <w:t xml:space="preserve"> [Softwarekenntnisse, Laborfähigkeiten, etc.]</w:t>
      </w:r>
    </w:p>
    <w:p w14:paraId="426B95B0" w14:textId="77777777" w:rsidR="00317572" w:rsidRPr="005C3CC8" w:rsidRDefault="00317572" w:rsidP="00317572">
      <w:pPr>
        <w:numPr>
          <w:ilvl w:val="0"/>
          <w:numId w:val="17"/>
        </w:numPr>
        <w:rPr>
          <w:rFonts w:cs="Arial"/>
        </w:rPr>
      </w:pPr>
      <w:r w:rsidRPr="005C3CC8">
        <w:rPr>
          <w:rFonts w:cs="Arial"/>
          <w:b/>
          <w:bCs/>
        </w:rPr>
        <w:t>Zertifikate und Weiterbildungen:</w:t>
      </w:r>
      <w:r w:rsidRPr="005C3CC8">
        <w:rPr>
          <w:rFonts w:cs="Arial"/>
        </w:rPr>
        <w:t xml:space="preserve"> [Relevante Zertifikate oder Kurse]</w:t>
      </w:r>
    </w:p>
    <w:p w14:paraId="345A5083" w14:textId="77777777" w:rsidR="00317572" w:rsidRPr="005C3CC8" w:rsidRDefault="00317572" w:rsidP="00317572">
      <w:pPr>
        <w:rPr>
          <w:rFonts w:cs="Arial"/>
        </w:rPr>
      </w:pPr>
      <w:r w:rsidRPr="005C3CC8">
        <w:rPr>
          <w:rFonts w:cs="Arial"/>
          <w:b/>
          <w:bCs/>
        </w:rPr>
        <w:t>Ehrenamtliche Tätigkeiten/Soziales Engagement</w:t>
      </w:r>
      <w:r w:rsidRPr="005C3CC8">
        <w:rPr>
          <w:rFonts w:cs="Arial"/>
        </w:rPr>
        <w:br/>
      </w:r>
      <w:r w:rsidRPr="005C3CC8">
        <w:rPr>
          <w:rFonts w:cs="Arial"/>
          <w:i/>
          <w:iCs/>
        </w:rPr>
        <w:t>[Falls zutreffend, können Sie hier ehrenamtliche Tätigkeiten oder besondere soziale Projekte aufführen, an denen Sie beteiligt waren.]</w:t>
      </w:r>
    </w:p>
    <w:p w14:paraId="07CF87B0" w14:textId="77777777" w:rsidR="00317572" w:rsidRPr="005C3CC8" w:rsidRDefault="00317572" w:rsidP="00317572">
      <w:pPr>
        <w:rPr>
          <w:rFonts w:cs="Arial"/>
        </w:rPr>
      </w:pPr>
      <w:r w:rsidRPr="005C3CC8">
        <w:rPr>
          <w:rFonts w:cs="Arial"/>
          <w:b/>
          <w:bCs/>
        </w:rPr>
        <w:t>[Position/Tätigkeit], [Organisation]</w:t>
      </w:r>
      <w:r w:rsidRPr="005C3CC8">
        <w:rPr>
          <w:rFonts w:cs="Arial"/>
        </w:rPr>
        <w:br/>
        <w:t>[Monat Jahr] - [Monat Jahr]</w:t>
      </w:r>
    </w:p>
    <w:p w14:paraId="3F951319" w14:textId="77777777" w:rsidR="00317572" w:rsidRPr="005C3CC8" w:rsidRDefault="00317572" w:rsidP="00317572">
      <w:pPr>
        <w:numPr>
          <w:ilvl w:val="0"/>
          <w:numId w:val="18"/>
        </w:numPr>
        <w:rPr>
          <w:rFonts w:cs="Arial"/>
        </w:rPr>
      </w:pPr>
      <w:r w:rsidRPr="005C3CC8">
        <w:rPr>
          <w:rFonts w:cs="Arial"/>
        </w:rPr>
        <w:t>[Beschreibung der Tätigkeit und Ihrer Rolle]</w:t>
      </w:r>
    </w:p>
    <w:p w14:paraId="550A8DB5" w14:textId="77777777" w:rsidR="00317572" w:rsidRPr="005C3CC8" w:rsidRDefault="00317572" w:rsidP="00317572">
      <w:pPr>
        <w:rPr>
          <w:rFonts w:cs="Arial"/>
        </w:rPr>
      </w:pPr>
      <w:r w:rsidRPr="005C3CC8">
        <w:rPr>
          <w:rFonts w:cs="Arial"/>
          <w:b/>
          <w:bCs/>
        </w:rPr>
        <w:t>Interessen und Hobbys</w:t>
      </w:r>
      <w:r w:rsidRPr="005C3CC8">
        <w:rPr>
          <w:rFonts w:cs="Arial"/>
        </w:rPr>
        <w:br/>
      </w:r>
      <w:r w:rsidRPr="005C3CC8">
        <w:rPr>
          <w:rFonts w:cs="Arial"/>
          <w:i/>
          <w:iCs/>
        </w:rPr>
        <w:t>[Hier können Sie persönliche Interessen und Hobbys aufführen, die Ihre Persönlichkeit und Soft Skills hervorheben.]</w:t>
      </w:r>
    </w:p>
    <w:p w14:paraId="10EB3A9D" w14:textId="77777777" w:rsidR="00317572" w:rsidRPr="005C3CC8" w:rsidRDefault="00317572" w:rsidP="00317572">
      <w:pPr>
        <w:rPr>
          <w:rFonts w:cs="Arial"/>
        </w:rPr>
      </w:pPr>
      <w:r w:rsidRPr="005C3CC8">
        <w:rPr>
          <w:rFonts w:cs="Arial"/>
          <w:b/>
          <w:bCs/>
        </w:rPr>
        <w:t>Referenzen</w:t>
      </w:r>
      <w:r w:rsidRPr="005C3CC8">
        <w:rPr>
          <w:rFonts w:cs="Arial"/>
        </w:rPr>
        <w:br/>
        <w:t>[Auf Anfrage verfügbar oder Namen und Kontaktinformationen von Referenzgebern, falls vorab mit diesen abgesprochen.]</w:t>
      </w:r>
    </w:p>
    <w:p w14:paraId="389A114E" w14:textId="6255429D" w:rsidR="002712AB" w:rsidRPr="00317572" w:rsidRDefault="002712AB" w:rsidP="00317572"/>
    <w:sectPr w:rsidR="002712AB" w:rsidRPr="00317572" w:rsidSect="008759C7">
      <w:headerReference w:type="even" r:id="rId8"/>
      <w:headerReference w:type="default" r:id="rId9"/>
      <w:footerReference w:type="even" r:id="rId10"/>
      <w:footerReference w:type="default" r:id="rId11"/>
      <w:headerReference w:type="first" r:id="rId12"/>
      <w:footerReference w:type="first" r:id="rId13"/>
      <w:pgSz w:w="11906" w:h="16838" w:code="9"/>
      <w:pgMar w:top="216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F9CC" w14:textId="77777777" w:rsidR="004F5045" w:rsidRDefault="004F5045">
      <w:r>
        <w:separator/>
      </w:r>
    </w:p>
  </w:endnote>
  <w:endnote w:type="continuationSeparator" w:id="0">
    <w:p w14:paraId="01AAD6FB" w14:textId="77777777" w:rsidR="004F5045" w:rsidRDefault="004F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845C" w14:textId="77777777" w:rsidR="004C6E6E" w:rsidRDefault="004C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6AA" w14:textId="77777777" w:rsidR="004C6E6E" w:rsidRDefault="004C6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CFB4" w14:textId="0C46BE60" w:rsidR="00A5680B" w:rsidRPr="00A5680B" w:rsidRDefault="00A5680B" w:rsidP="00A5680B">
    <w:pPr>
      <w:pStyle w:val="Footer"/>
      <w:rPr>
        <w:color w:val="000000" w:themeColor="text1"/>
        <w:sz w:val="18"/>
        <w:szCs w:val="18"/>
      </w:rPr>
    </w:pPr>
    <w:r w:rsidRPr="00A5680B">
      <w:rPr>
        <w:color w:val="000000" w:themeColor="text1"/>
        <w:sz w:val="18"/>
        <w:szCs w:val="18"/>
      </w:rPr>
      <w:t>web:</w:t>
    </w:r>
    <w:r w:rsidRPr="00A5680B">
      <w:rPr>
        <w:color w:val="000000" w:themeColor="text1"/>
        <w:sz w:val="18"/>
        <w:szCs w:val="18"/>
      </w:rPr>
      <w:tab/>
    </w:r>
    <w:r w:rsidRPr="00A5680B">
      <w:rPr>
        <w:color w:val="000000" w:themeColor="text1"/>
        <w:sz w:val="18"/>
        <w:szCs w:val="18"/>
      </w:rPr>
      <w:tab/>
    </w:r>
    <w:r w:rsidRPr="00A5680B">
      <w:rPr>
        <w:color w:val="000000" w:themeColor="text1"/>
        <w:sz w:val="18"/>
        <w:szCs w:val="18"/>
      </w:rPr>
      <w:tab/>
    </w:r>
    <w:r w:rsidRPr="00A5680B">
      <w:rPr>
        <w:color w:val="000000" w:themeColor="text1"/>
        <w:sz w:val="18"/>
        <w:szCs w:val="18"/>
      </w:rPr>
      <w:tab/>
    </w:r>
    <w:proofErr w:type="gramStart"/>
    <w:r w:rsidRPr="00A5680B">
      <w:rPr>
        <w:color w:val="000000" w:themeColor="text1"/>
        <w:sz w:val="18"/>
        <w:szCs w:val="18"/>
      </w:rPr>
      <w:t>email</w:t>
    </w:r>
    <w:proofErr w:type="gramEnd"/>
    <w:r w:rsidRPr="00A5680B">
      <w:rPr>
        <w:color w:val="000000" w:themeColor="text1"/>
        <w:sz w:val="18"/>
        <w:szCs w:val="18"/>
      </w:rPr>
      <w:t>:</w:t>
    </w:r>
    <w:r w:rsidRPr="00A5680B">
      <w:rPr>
        <w:color w:val="000000" w:themeColor="text1"/>
        <w:sz w:val="18"/>
        <w:szCs w:val="18"/>
      </w:rPr>
      <w:tab/>
    </w:r>
    <w:r w:rsidRPr="00A5680B">
      <w:rPr>
        <w:color w:val="000000" w:themeColor="text1"/>
        <w:sz w:val="18"/>
        <w:szCs w:val="18"/>
      </w:rPr>
      <w:tab/>
    </w:r>
    <w:r w:rsidRPr="00A5680B">
      <w:rPr>
        <w:color w:val="000000" w:themeColor="text1"/>
        <w:sz w:val="18"/>
        <w:szCs w:val="18"/>
      </w:rPr>
      <w:tab/>
    </w:r>
    <w:r w:rsidRPr="00A5680B">
      <w:rPr>
        <w:color w:val="000000" w:themeColor="text1"/>
        <w:sz w:val="18"/>
        <w:szCs w:val="18"/>
      </w:rPr>
      <w:tab/>
    </w:r>
    <w:proofErr w:type="spellStart"/>
    <w:r w:rsidRPr="00A5680B">
      <w:rPr>
        <w:color w:val="000000" w:themeColor="text1"/>
        <w:sz w:val="18"/>
        <w:szCs w:val="18"/>
      </w:rPr>
      <w:t>phone</w:t>
    </w:r>
    <w:proofErr w:type="spellEnd"/>
    <w:r w:rsidRPr="00A5680B">
      <w:rPr>
        <w:color w:val="000000" w:themeColor="text1"/>
        <w:sz w:val="18"/>
        <w:szCs w:val="18"/>
      </w:rPr>
      <w:t>:</w:t>
    </w:r>
  </w:p>
  <w:p w14:paraId="7D33FC43" w14:textId="11021E74" w:rsidR="00A5680B" w:rsidRPr="00A5680B" w:rsidRDefault="00A5680B" w:rsidP="00A5680B">
    <w:pPr>
      <w:pStyle w:val="Footer"/>
      <w:rPr>
        <w:color w:val="000000" w:themeColor="text1"/>
        <w:sz w:val="18"/>
        <w:szCs w:val="18"/>
      </w:rPr>
    </w:pPr>
    <w:r w:rsidRPr="00A5680B">
      <w:rPr>
        <w:color w:val="000000" w:themeColor="text1"/>
        <w:sz w:val="18"/>
        <w:szCs w:val="18"/>
      </w:rPr>
      <w:t>gwriters.de</w:t>
    </w:r>
    <w:r w:rsidRPr="00A5680B">
      <w:rPr>
        <w:color w:val="000000" w:themeColor="text1"/>
        <w:sz w:val="18"/>
        <w:szCs w:val="18"/>
      </w:rPr>
      <w:tab/>
    </w:r>
    <w:r w:rsidRPr="00A5680B">
      <w:rPr>
        <w:color w:val="000000" w:themeColor="text1"/>
        <w:sz w:val="18"/>
        <w:szCs w:val="18"/>
      </w:rPr>
      <w:tab/>
    </w:r>
    <w:r w:rsidRPr="00A5680B">
      <w:rPr>
        <w:color w:val="000000" w:themeColor="text1"/>
        <w:sz w:val="18"/>
        <w:szCs w:val="18"/>
      </w:rPr>
      <w:tab/>
    </w:r>
    <w:r w:rsidRPr="00A5680B">
      <w:rPr>
        <w:color w:val="000000" w:themeColor="text1"/>
        <w:sz w:val="18"/>
        <w:szCs w:val="18"/>
      </w:rPr>
      <w:fldChar w:fldCharType="begin"/>
    </w:r>
    <w:r w:rsidRPr="00A5680B">
      <w:rPr>
        <w:color w:val="000000" w:themeColor="text1"/>
        <w:sz w:val="18"/>
        <w:szCs w:val="18"/>
      </w:rPr>
      <w:instrText xml:space="preserve"> HYPERLINK "mailto:info@gwriters.de" </w:instrText>
    </w:r>
    <w:r w:rsidRPr="00A5680B">
      <w:rPr>
        <w:color w:val="000000" w:themeColor="text1"/>
        <w:sz w:val="18"/>
        <w:szCs w:val="18"/>
      </w:rPr>
      <w:fldChar w:fldCharType="separate"/>
    </w:r>
    <w:r w:rsidRPr="00A5680B">
      <w:rPr>
        <w:rStyle w:val="Hyperlink"/>
        <w:color w:val="000000" w:themeColor="text1"/>
        <w:sz w:val="18"/>
        <w:szCs w:val="18"/>
      </w:rPr>
      <w:t>info@gwriters.de</w:t>
    </w:r>
    <w:r w:rsidRPr="00A5680B">
      <w:rPr>
        <w:color w:val="000000" w:themeColor="text1"/>
        <w:sz w:val="18"/>
        <w:szCs w:val="18"/>
      </w:rPr>
      <w:fldChar w:fldCharType="end"/>
    </w:r>
    <w:r w:rsidRPr="00A5680B">
      <w:rPr>
        <w:color w:val="000000" w:themeColor="text1"/>
        <w:sz w:val="18"/>
        <w:szCs w:val="18"/>
      </w:rPr>
      <w:tab/>
    </w:r>
    <w:r w:rsidRPr="00A5680B">
      <w:rPr>
        <w:color w:val="000000" w:themeColor="text1"/>
        <w:sz w:val="18"/>
        <w:szCs w:val="18"/>
      </w:rPr>
      <w:tab/>
    </w:r>
    <w:hyperlink r:id="rId1" w:history="1">
      <w:r w:rsidRPr="00A5680B">
        <w:rPr>
          <w:rStyle w:val="Hyperlink"/>
          <w:color w:val="000000" w:themeColor="text1"/>
          <w:sz w:val="18"/>
          <w:szCs w:val="18"/>
        </w:rPr>
        <w:t>+49 30 809 332 339</w:t>
      </w:r>
    </w:hyperlink>
  </w:p>
  <w:p w14:paraId="477BE2AF" w14:textId="3844D67A" w:rsidR="004C6E6E" w:rsidRPr="00A5680B" w:rsidRDefault="00A5680B">
    <w:pPr>
      <w:pStyle w:val="Footer"/>
      <w:rPr>
        <w:color w:val="000000" w:themeColor="text1"/>
        <w:sz w:val="18"/>
        <w:szCs w:val="18"/>
      </w:rPr>
    </w:pPr>
    <w:r w:rsidRPr="00A5680B">
      <w:rPr>
        <w:color w:val="000000" w:themeColor="text1"/>
        <w:sz w:val="18"/>
        <w:szCs w:val="18"/>
      </w:rPr>
      <w:t>gwriters.ch</w:t>
    </w:r>
    <w:r w:rsidRPr="00A5680B">
      <w:rPr>
        <w:color w:val="000000" w:themeColor="text1"/>
        <w:sz w:val="18"/>
        <w:szCs w:val="18"/>
      </w:rPr>
      <w:tab/>
    </w:r>
    <w:r w:rsidRPr="00A5680B">
      <w:rPr>
        <w:color w:val="000000" w:themeColor="text1"/>
        <w:sz w:val="18"/>
        <w:szCs w:val="18"/>
      </w:rPr>
      <w:tab/>
    </w:r>
    <w:r w:rsidRPr="00A5680B">
      <w:rPr>
        <w:color w:val="000000" w:themeColor="text1"/>
        <w:sz w:val="18"/>
        <w:szCs w:val="18"/>
      </w:rPr>
      <w:tab/>
    </w:r>
    <w:hyperlink r:id="rId2" w:history="1">
      <w:r w:rsidRPr="00A5680B">
        <w:rPr>
          <w:rStyle w:val="Hyperlink"/>
          <w:color w:val="000000" w:themeColor="text1"/>
          <w:sz w:val="18"/>
          <w:szCs w:val="18"/>
        </w:rPr>
        <w:t>info@gwriters.ch</w:t>
      </w:r>
    </w:hyperlink>
    <w:r w:rsidRPr="00A5680B">
      <w:rPr>
        <w:color w:val="000000" w:themeColor="text1"/>
        <w:sz w:val="18"/>
        <w:szCs w:val="18"/>
      </w:rPr>
      <w:tab/>
    </w:r>
    <w:r w:rsidRPr="00A5680B">
      <w:rPr>
        <w:color w:val="000000" w:themeColor="text1"/>
        <w:sz w:val="18"/>
        <w:szCs w:val="18"/>
      </w:rPr>
      <w:tab/>
    </w:r>
    <w:r w:rsidRPr="00A5680B">
      <w:rPr>
        <w:color w:val="000000" w:themeColor="text1"/>
        <w:sz w:val="18"/>
        <w:szCs w:val="18"/>
        <w:lang w:val="en-US"/>
      </w:rPr>
      <w:fldChar w:fldCharType="begin"/>
    </w:r>
    <w:r w:rsidRPr="00A5680B">
      <w:rPr>
        <w:color w:val="000000" w:themeColor="text1"/>
        <w:sz w:val="18"/>
        <w:szCs w:val="18"/>
      </w:rPr>
      <w:instrText xml:space="preserve"> HYPERLINK "tel:+41%2041%205880368" </w:instrText>
    </w:r>
    <w:r w:rsidRPr="00A5680B">
      <w:rPr>
        <w:color w:val="000000" w:themeColor="text1"/>
        <w:sz w:val="18"/>
        <w:szCs w:val="18"/>
        <w:lang w:val="en-US"/>
      </w:rPr>
      <w:fldChar w:fldCharType="separate"/>
    </w:r>
    <w:r w:rsidRPr="00A5680B">
      <w:rPr>
        <w:rStyle w:val="Hyperlink"/>
        <w:color w:val="000000" w:themeColor="text1"/>
        <w:sz w:val="18"/>
        <w:szCs w:val="18"/>
      </w:rPr>
      <w:t>+41 41 5880368</w:t>
    </w:r>
    <w:r w:rsidRPr="00A5680B">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80FB" w14:textId="77777777" w:rsidR="004F5045" w:rsidRDefault="004F5045">
      <w:r>
        <w:separator/>
      </w:r>
    </w:p>
  </w:footnote>
  <w:footnote w:type="continuationSeparator" w:id="0">
    <w:p w14:paraId="2853349B" w14:textId="77777777" w:rsidR="004F5045" w:rsidRDefault="004F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FDBC" w14:textId="77777777" w:rsidR="004C6E6E" w:rsidRDefault="004C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1D63" w14:textId="77777777" w:rsidR="00EE1202" w:rsidRDefault="00000000">
    <w:pPr>
      <w:pStyle w:val="Header"/>
    </w:pPr>
    <w:sdt>
      <w:sdtPr>
        <w:alias w:val="Name des Empfängers:"/>
        <w:tag w:val="Name des Empfängers:"/>
        <w:id w:val="287324558"/>
        <w:placeholder>
          <w:docPart w:val="4EA8938EC5E544309BC7FAE78FCAE0BD"/>
        </w:placeholder>
        <w:showingPlcHdr/>
        <w:dataBinding w:prefixMappings="xmlns:ns0='http://schemas.microsoft.com/office/2006/coverPageProps' " w:xpath="/ns0:CoverPageProperties[1]/ns0:CompanyAddress[1]" w:storeItemID="{55AF091B-3C7A-41E3-B477-F2FDAA23CFDA}"/>
        <w15:appearance w15:val="hidden"/>
        <w:text w:multiLine="1"/>
      </w:sdtPr>
      <w:sdtContent>
        <w:r w:rsidR="00AB5C3A" w:rsidRPr="00EF61F3">
          <w:rPr>
            <w:lang w:bidi="de-DE"/>
          </w:rPr>
          <w:t>Name des Empfängers</w:t>
        </w:r>
      </w:sdtContent>
    </w:sdt>
  </w:p>
  <w:p w14:paraId="56040254" w14:textId="77777777" w:rsidR="00B73713" w:rsidRDefault="00000000">
    <w:pPr>
      <w:pStyle w:val="Header"/>
    </w:pPr>
    <w:sdt>
      <w:sdtPr>
        <w:alias w:val="Datum:"/>
        <w:tag w:val="Datum:"/>
        <w:id w:val="1949886063"/>
        <w:placeholder>
          <w:docPart w:val="E22411999BAD4B57933FDA9CFA53971C"/>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rsidR="002712AB">
          <w:rPr>
            <w:lang w:bidi="de-DE"/>
          </w:rPr>
          <w:t>D</w:t>
        </w:r>
        <w:r w:rsidR="002712AB" w:rsidRPr="00C541B8">
          <w:rPr>
            <w:lang w:bidi="de-DE"/>
          </w:rPr>
          <w:t>atum</w:t>
        </w:r>
      </w:sdtContent>
    </w:sdt>
  </w:p>
  <w:p w14:paraId="72DA4686" w14:textId="77777777" w:rsidR="00EE1202" w:rsidRDefault="000C2E9F">
    <w:pPr>
      <w:pStyle w:val="Header"/>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B6633B">
      <w:rPr>
        <w:noProof/>
        <w:lang w:bidi="de-DE"/>
      </w:rPr>
      <w:t>2</w:t>
    </w:r>
    <w:r>
      <w:rPr>
        <w:noProof/>
        <w:lang w:bidi="de-D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D7BA" w14:textId="00334932" w:rsidR="004C6E6E" w:rsidRDefault="00A5680B">
    <w:pPr>
      <w:pStyle w:val="Header"/>
    </w:pPr>
    <w:r>
      <w:rPr>
        <w:noProof/>
      </w:rPr>
      <w:drawing>
        <wp:inline distT="0" distB="0" distL="0" distR="0" wp14:anchorId="4A8BBC7C" wp14:editId="6DCAB929">
          <wp:extent cx="1443662" cy="29548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49865" cy="317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0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F2A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7620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56D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429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C218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5617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C6F3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869A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2E57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0005D"/>
    <w:multiLevelType w:val="multilevel"/>
    <w:tmpl w:val="3FC6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FC59FE"/>
    <w:multiLevelType w:val="multilevel"/>
    <w:tmpl w:val="5CE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976AE1"/>
    <w:multiLevelType w:val="hybridMultilevel"/>
    <w:tmpl w:val="1FA6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91E6E"/>
    <w:multiLevelType w:val="hybridMultilevel"/>
    <w:tmpl w:val="EAD0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46BF8"/>
    <w:multiLevelType w:val="multilevel"/>
    <w:tmpl w:val="CBA6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BF2804"/>
    <w:multiLevelType w:val="multilevel"/>
    <w:tmpl w:val="9D1A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1948E3"/>
    <w:multiLevelType w:val="multilevel"/>
    <w:tmpl w:val="CA36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315F68"/>
    <w:multiLevelType w:val="hybridMultilevel"/>
    <w:tmpl w:val="EA069DB8"/>
    <w:lvl w:ilvl="0" w:tplc="FD7C03B0">
      <w:start w:val="1"/>
      <w:numFmt w:val="bullet"/>
      <w:pStyle w:val="Aufzhlung"/>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5348185">
    <w:abstractNumId w:val="12"/>
  </w:num>
  <w:num w:numId="2" w16cid:durableId="627248292">
    <w:abstractNumId w:val="13"/>
  </w:num>
  <w:num w:numId="3" w16cid:durableId="517692682">
    <w:abstractNumId w:val="9"/>
  </w:num>
  <w:num w:numId="4" w16cid:durableId="1329291752">
    <w:abstractNumId w:val="7"/>
  </w:num>
  <w:num w:numId="5" w16cid:durableId="2120564181">
    <w:abstractNumId w:val="6"/>
  </w:num>
  <w:num w:numId="6" w16cid:durableId="773551846">
    <w:abstractNumId w:val="5"/>
  </w:num>
  <w:num w:numId="7" w16cid:durableId="1384521725">
    <w:abstractNumId w:val="4"/>
  </w:num>
  <w:num w:numId="8" w16cid:durableId="861550681">
    <w:abstractNumId w:val="8"/>
  </w:num>
  <w:num w:numId="9" w16cid:durableId="1688406308">
    <w:abstractNumId w:val="3"/>
  </w:num>
  <w:num w:numId="10" w16cid:durableId="1338339669">
    <w:abstractNumId w:val="2"/>
  </w:num>
  <w:num w:numId="11" w16cid:durableId="1643075268">
    <w:abstractNumId w:val="1"/>
  </w:num>
  <w:num w:numId="12" w16cid:durableId="1576084864">
    <w:abstractNumId w:val="0"/>
  </w:num>
  <w:num w:numId="13" w16cid:durableId="1596280449">
    <w:abstractNumId w:val="17"/>
  </w:num>
  <w:num w:numId="14" w16cid:durableId="1715351638">
    <w:abstractNumId w:val="10"/>
  </w:num>
  <w:num w:numId="15" w16cid:durableId="894781720">
    <w:abstractNumId w:val="11"/>
  </w:num>
  <w:num w:numId="16" w16cid:durableId="1430005282">
    <w:abstractNumId w:val="16"/>
  </w:num>
  <w:num w:numId="17" w16cid:durableId="200632217">
    <w:abstractNumId w:val="14"/>
  </w:num>
  <w:num w:numId="18" w16cid:durableId="16307470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C8"/>
    <w:rsid w:val="00012D77"/>
    <w:rsid w:val="00052C45"/>
    <w:rsid w:val="000C2E9F"/>
    <w:rsid w:val="000D456B"/>
    <w:rsid w:val="0014089A"/>
    <w:rsid w:val="00161A99"/>
    <w:rsid w:val="00194466"/>
    <w:rsid w:val="001B75F5"/>
    <w:rsid w:val="001E0E3F"/>
    <w:rsid w:val="001E4088"/>
    <w:rsid w:val="001E42B8"/>
    <w:rsid w:val="001E50B0"/>
    <w:rsid w:val="001F636F"/>
    <w:rsid w:val="0021002C"/>
    <w:rsid w:val="00254A30"/>
    <w:rsid w:val="00264FBB"/>
    <w:rsid w:val="002712AB"/>
    <w:rsid w:val="002906E3"/>
    <w:rsid w:val="00296172"/>
    <w:rsid w:val="002E4C27"/>
    <w:rsid w:val="003075E5"/>
    <w:rsid w:val="00317572"/>
    <w:rsid w:val="003F483F"/>
    <w:rsid w:val="00433347"/>
    <w:rsid w:val="0045281F"/>
    <w:rsid w:val="00475A51"/>
    <w:rsid w:val="00484116"/>
    <w:rsid w:val="004B2DBF"/>
    <w:rsid w:val="004C6E6E"/>
    <w:rsid w:val="004F5045"/>
    <w:rsid w:val="005B518E"/>
    <w:rsid w:val="005C3CC8"/>
    <w:rsid w:val="005D769F"/>
    <w:rsid w:val="0060625E"/>
    <w:rsid w:val="006467B0"/>
    <w:rsid w:val="00695F2A"/>
    <w:rsid w:val="006B743B"/>
    <w:rsid w:val="00702105"/>
    <w:rsid w:val="00736C53"/>
    <w:rsid w:val="007E6FB9"/>
    <w:rsid w:val="008563A6"/>
    <w:rsid w:val="008616C3"/>
    <w:rsid w:val="008759C7"/>
    <w:rsid w:val="0088609C"/>
    <w:rsid w:val="0088618D"/>
    <w:rsid w:val="008D0BA2"/>
    <w:rsid w:val="00922090"/>
    <w:rsid w:val="00923FCE"/>
    <w:rsid w:val="00961512"/>
    <w:rsid w:val="00965533"/>
    <w:rsid w:val="00970E1A"/>
    <w:rsid w:val="00977377"/>
    <w:rsid w:val="009A5890"/>
    <w:rsid w:val="009A6B36"/>
    <w:rsid w:val="009B603B"/>
    <w:rsid w:val="009C6DD9"/>
    <w:rsid w:val="009E34C4"/>
    <w:rsid w:val="00A5680B"/>
    <w:rsid w:val="00A575C0"/>
    <w:rsid w:val="00A768CE"/>
    <w:rsid w:val="00A93F0B"/>
    <w:rsid w:val="00AB5C3A"/>
    <w:rsid w:val="00AC75B0"/>
    <w:rsid w:val="00B00E49"/>
    <w:rsid w:val="00B04632"/>
    <w:rsid w:val="00B1207E"/>
    <w:rsid w:val="00B306FF"/>
    <w:rsid w:val="00B44163"/>
    <w:rsid w:val="00B569FC"/>
    <w:rsid w:val="00B6633B"/>
    <w:rsid w:val="00B73713"/>
    <w:rsid w:val="00B824CC"/>
    <w:rsid w:val="00B90BEF"/>
    <w:rsid w:val="00BB0001"/>
    <w:rsid w:val="00BB2559"/>
    <w:rsid w:val="00C541B8"/>
    <w:rsid w:val="00C55374"/>
    <w:rsid w:val="00C752F0"/>
    <w:rsid w:val="00CC31A9"/>
    <w:rsid w:val="00CF2963"/>
    <w:rsid w:val="00CF78E2"/>
    <w:rsid w:val="00D82907"/>
    <w:rsid w:val="00D83C9E"/>
    <w:rsid w:val="00E836B3"/>
    <w:rsid w:val="00E87A5F"/>
    <w:rsid w:val="00EB6177"/>
    <w:rsid w:val="00ED47B5"/>
    <w:rsid w:val="00ED6CA4"/>
    <w:rsid w:val="00EE1202"/>
    <w:rsid w:val="00EF61F3"/>
    <w:rsid w:val="00F073EE"/>
    <w:rsid w:val="00F464F2"/>
    <w:rsid w:val="00FB189C"/>
    <w:rsid w:val="00FC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52A37"/>
  <w15:docId w15:val="{EC0F742C-3D90-4972-8F18-093A062C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imes New Roman"/>
        <w:sz w:val="22"/>
        <w:szCs w:val="22"/>
        <w:lang w:val="de-DE" w:eastAsia="en-US" w:bidi="ar-SA"/>
      </w:rPr>
    </w:rPrDefault>
    <w:pPrDefault>
      <w:pPr>
        <w:spacing w:after="240" w:line="276" w:lineRule="auto"/>
      </w:pPr>
    </w:pPrDefault>
  </w:docDefaults>
  <w:latentStyles w:defLockedState="0" w:defUIPriority="0" w:defSemiHidden="0" w:defUnhideWhenUsed="0" w:defQFormat="0" w:count="376">
    <w:lsdException w:name="Normal" w:qFormat="1"/>
    <w:lsdException w:name="heading 1" w:qFormat="1"/>
    <w:lsdException w:name="heading 2" w:uiPriority="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CC8"/>
    <w:rPr>
      <w:rFonts w:ascii="Arial" w:hAnsi="Arial"/>
    </w:rPr>
  </w:style>
  <w:style w:type="paragraph" w:styleId="Heading1">
    <w:name w:val="heading 1"/>
    <w:basedOn w:val="Normal"/>
    <w:next w:val="Normal"/>
    <w:uiPriority w:val="9"/>
    <w:unhideWhenUsed/>
    <w:qFormat/>
    <w:pPr>
      <w:spacing w:before="1200" w:after="400"/>
      <w:outlineLvl w:val="0"/>
    </w:pPr>
    <w:rPr>
      <w:rFonts w:asciiTheme="majorHAnsi" w:hAnsiTheme="majorHAnsi"/>
    </w:rPr>
  </w:style>
  <w:style w:type="paragraph" w:styleId="Heading2">
    <w:name w:val="heading 2"/>
    <w:basedOn w:val="Normal"/>
    <w:next w:val="Normal"/>
    <w:link w:val="Heading2Char"/>
    <w:uiPriority w:val="9"/>
    <w:unhideWhenUsed/>
    <w:rsid w:val="002961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9617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961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ahoma"/>
      <w:sz w:val="16"/>
      <w:szCs w:val="16"/>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Kontaktinfos"/>
    <w:link w:val="DateChar"/>
    <w:uiPriority w:val="2"/>
    <w:qFormat/>
    <w:pPr>
      <w:spacing w:before="240"/>
    </w:pPr>
  </w:style>
  <w:style w:type="paragraph" w:customStyle="1" w:styleId="Kontaktinfos">
    <w:name w:val="Kontaktinfos"/>
    <w:basedOn w:val="Normal"/>
    <w:uiPriority w:val="1"/>
    <w:semiHidden/>
    <w:unhideWhenUsed/>
    <w:qFormat/>
    <w:pPr>
      <w:spacing w:after="0"/>
    </w:pPr>
  </w:style>
  <w:style w:type="character" w:customStyle="1" w:styleId="DateChar">
    <w:name w:val="Date Char"/>
    <w:basedOn w:val="DefaultParagraphFont"/>
    <w:link w:val="Date"/>
    <w:uiPriority w:val="2"/>
    <w:rsid w:val="0088609C"/>
  </w:style>
  <w:style w:type="paragraph" w:styleId="Closing">
    <w:name w:val="Closing"/>
    <w:basedOn w:val="Normal"/>
    <w:next w:val="Normal"/>
    <w:link w:val="ClosingChar"/>
    <w:uiPriority w:val="4"/>
    <w:qFormat/>
    <w:pPr>
      <w:spacing w:before="400" w:after="1000"/>
    </w:pPr>
  </w:style>
  <w:style w:type="character" w:styleId="PlaceholderText">
    <w:name w:val="Placeholder Text"/>
    <w:basedOn w:val="DefaultParagraphFont"/>
    <w:uiPriority w:val="99"/>
    <w:semiHidden/>
    <w:rPr>
      <w:color w:val="808080"/>
    </w:rPr>
  </w:style>
  <w:style w:type="paragraph" w:customStyle="1" w:styleId="Platzhaltertext1">
    <w:name w:val="Platzhaltertext1"/>
    <w:basedOn w:val="Normal"/>
    <w:link w:val="Platzhaltertextzeichen"/>
    <w:semiHidden/>
    <w:unhideWhenUsed/>
    <w:pPr>
      <w:spacing w:after="200"/>
    </w:pPr>
    <w:rPr>
      <w:b/>
    </w:rPr>
  </w:style>
  <w:style w:type="paragraph" w:styleId="Salutation">
    <w:name w:val="Salutation"/>
    <w:basedOn w:val="Normal"/>
    <w:next w:val="Normal"/>
    <w:link w:val="SalutationChar"/>
    <w:uiPriority w:val="3"/>
    <w:qFormat/>
    <w:pPr>
      <w:spacing w:before="400" w:after="200"/>
    </w:pPr>
  </w:style>
  <w:style w:type="character" w:customStyle="1" w:styleId="Platzhaltertextzeichen">
    <w:name w:val="Platzhaltertextzeichen"/>
    <w:basedOn w:val="DefaultParagraphFont"/>
    <w:link w:val="Platzhaltertext1"/>
    <w:semiHidden/>
    <w:rPr>
      <w:rFonts w:asciiTheme="minorHAnsi" w:hAnsiTheme="minorHAnsi"/>
      <w:b/>
      <w:spacing w:val="4"/>
      <w:szCs w:val="18"/>
    </w:rPr>
  </w:style>
  <w:style w:type="character" w:customStyle="1" w:styleId="SalutationChar">
    <w:name w:val="Salutation Char"/>
    <w:basedOn w:val="DefaultParagraphFont"/>
    <w:link w:val="Salutation"/>
    <w:uiPriority w:val="3"/>
    <w:rsid w:val="0088609C"/>
  </w:style>
  <w:style w:type="paragraph" w:customStyle="1" w:styleId="Aufzhlung">
    <w:name w:val="Aufzählung"/>
    <w:basedOn w:val="Normal"/>
    <w:semiHidden/>
    <w:unhideWhenUsed/>
    <w:pPr>
      <w:numPr>
        <w:numId w:val="13"/>
      </w:numPr>
      <w:spacing w:after="200"/>
      <w:contextualSpacing/>
    </w:pPr>
  </w:style>
  <w:style w:type="paragraph" w:styleId="Header">
    <w:name w:val="header"/>
    <w:basedOn w:val="Normal"/>
    <w:uiPriority w:val="99"/>
    <w:pPr>
      <w:spacing w:after="480"/>
      <w:contextualSpacing/>
    </w:pPr>
    <w:rPr>
      <w:szCs w:val="24"/>
    </w:rPr>
  </w:style>
  <w:style w:type="character" w:customStyle="1" w:styleId="ClosingChar">
    <w:name w:val="Closing Char"/>
    <w:basedOn w:val="DefaultParagraphFont"/>
    <w:link w:val="Closing"/>
    <w:uiPriority w:val="4"/>
    <w:rsid w:val="0088609C"/>
  </w:style>
  <w:style w:type="paragraph" w:styleId="Footer">
    <w:name w:val="footer"/>
    <w:basedOn w:val="Normal"/>
    <w:link w:val="FooterChar"/>
    <w:uiPriority w:val="99"/>
    <w:rsid w:val="00922090"/>
    <w:pPr>
      <w:spacing w:after="0" w:line="240" w:lineRule="auto"/>
    </w:pPr>
  </w:style>
  <w:style w:type="character" w:customStyle="1" w:styleId="FooterChar">
    <w:name w:val="Footer Char"/>
    <w:basedOn w:val="DefaultParagraphFont"/>
    <w:link w:val="Footer"/>
    <w:uiPriority w:val="99"/>
    <w:rsid w:val="00296172"/>
  </w:style>
  <w:style w:type="paragraph" w:styleId="BlockText">
    <w:name w:val="Block Text"/>
    <w:basedOn w:val="Normal"/>
    <w:semiHidden/>
    <w:unhideWhenUsed/>
    <w:rsid w:val="00296172"/>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29617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96172"/>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88609C"/>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unhideWhenUsed/>
    <w:qFormat/>
    <w:rsid w:val="00296172"/>
    <w:rPr>
      <w:i/>
      <w:iCs/>
      <w:color w:val="365F91" w:themeColor="accent1" w:themeShade="BF"/>
    </w:rPr>
  </w:style>
  <w:style w:type="paragraph" w:styleId="IntenseQuote">
    <w:name w:val="Intense Quote"/>
    <w:basedOn w:val="Normal"/>
    <w:next w:val="Normal"/>
    <w:link w:val="IntenseQuoteChar"/>
    <w:uiPriority w:val="30"/>
    <w:semiHidden/>
    <w:unhideWhenUsed/>
    <w:qFormat/>
    <w:rsid w:val="0029617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296172"/>
    <w:rPr>
      <w:i/>
      <w:iCs/>
      <w:color w:val="365F91" w:themeColor="accent1" w:themeShade="BF"/>
    </w:rPr>
  </w:style>
  <w:style w:type="character" w:styleId="IntenseReference">
    <w:name w:val="Intense Reference"/>
    <w:basedOn w:val="DefaultParagraphFont"/>
    <w:uiPriority w:val="32"/>
    <w:semiHidden/>
    <w:unhideWhenUsed/>
    <w:qFormat/>
    <w:rsid w:val="00296172"/>
    <w:rPr>
      <w:b/>
      <w:bCs/>
      <w:caps w:val="0"/>
      <w:smallCaps/>
      <w:color w:val="365F91" w:themeColor="accent1" w:themeShade="BF"/>
      <w:spacing w:val="5"/>
    </w:rPr>
  </w:style>
  <w:style w:type="character" w:customStyle="1" w:styleId="NichtaufgelsteErwhnung1">
    <w:name w:val="Nicht aufgelöste Erwähnung1"/>
    <w:basedOn w:val="DefaultParagraphFont"/>
    <w:uiPriority w:val="99"/>
    <w:semiHidden/>
    <w:unhideWhenUsed/>
    <w:rsid w:val="00296172"/>
    <w:rPr>
      <w:color w:val="595959" w:themeColor="text1" w:themeTint="A6"/>
      <w:shd w:val="clear" w:color="auto" w:fill="E6E6E6"/>
    </w:rPr>
  </w:style>
  <w:style w:type="character" w:styleId="Emphasis">
    <w:name w:val="Emphasis"/>
    <w:basedOn w:val="DefaultParagraphFont"/>
    <w:uiPriority w:val="3"/>
    <w:unhideWhenUsed/>
    <w:qFormat/>
    <w:rsid w:val="00296172"/>
    <w:rPr>
      <w:iCs/>
      <w:color w:val="595959" w:themeColor="text1" w:themeTint="A6"/>
    </w:rPr>
  </w:style>
  <w:style w:type="paragraph" w:styleId="Signature">
    <w:name w:val="Signature"/>
    <w:basedOn w:val="Normal"/>
    <w:link w:val="SignatureChar"/>
    <w:uiPriority w:val="6"/>
    <w:unhideWhenUsed/>
    <w:qFormat/>
    <w:rsid w:val="00296172"/>
    <w:pPr>
      <w:contextualSpacing/>
    </w:pPr>
  </w:style>
  <w:style w:type="character" w:customStyle="1" w:styleId="SignatureChar">
    <w:name w:val="Signature Char"/>
    <w:basedOn w:val="DefaultParagraphFont"/>
    <w:link w:val="Signature"/>
    <w:uiPriority w:val="6"/>
    <w:rsid w:val="00296172"/>
  </w:style>
  <w:style w:type="character" w:styleId="Hyperlink">
    <w:name w:val="Hyperlink"/>
    <w:basedOn w:val="DefaultParagraphFont"/>
    <w:unhideWhenUsed/>
    <w:rsid w:val="00A5680B"/>
    <w:rPr>
      <w:color w:val="0000FF" w:themeColor="hyperlink"/>
      <w:u w:val="single"/>
    </w:rPr>
  </w:style>
  <w:style w:type="character" w:styleId="UnresolvedMention">
    <w:name w:val="Unresolved Mention"/>
    <w:basedOn w:val="DefaultParagraphFont"/>
    <w:uiPriority w:val="99"/>
    <w:semiHidden/>
    <w:unhideWhenUsed/>
    <w:rsid w:val="00A5680B"/>
    <w:rPr>
      <w:color w:val="605E5C"/>
      <w:shd w:val="clear" w:color="auto" w:fill="E1DFDD"/>
    </w:rPr>
  </w:style>
  <w:style w:type="character" w:styleId="FollowedHyperlink">
    <w:name w:val="FollowedHyperlink"/>
    <w:basedOn w:val="DefaultParagraphFont"/>
    <w:semiHidden/>
    <w:unhideWhenUsed/>
    <w:rsid w:val="00A56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28713">
      <w:bodyDiv w:val="1"/>
      <w:marLeft w:val="0"/>
      <w:marRight w:val="0"/>
      <w:marTop w:val="0"/>
      <w:marBottom w:val="0"/>
      <w:divBdr>
        <w:top w:val="none" w:sz="0" w:space="0" w:color="auto"/>
        <w:left w:val="none" w:sz="0" w:space="0" w:color="auto"/>
        <w:bottom w:val="none" w:sz="0" w:space="0" w:color="auto"/>
        <w:right w:val="none" w:sz="0" w:space="0" w:color="auto"/>
      </w:divBdr>
    </w:div>
    <w:div w:id="793794245">
      <w:bodyDiv w:val="1"/>
      <w:marLeft w:val="0"/>
      <w:marRight w:val="0"/>
      <w:marTop w:val="0"/>
      <w:marBottom w:val="0"/>
      <w:divBdr>
        <w:top w:val="none" w:sz="0" w:space="0" w:color="auto"/>
        <w:left w:val="none" w:sz="0" w:space="0" w:color="auto"/>
        <w:bottom w:val="none" w:sz="0" w:space="0" w:color="auto"/>
        <w:right w:val="none" w:sz="0" w:space="0" w:color="auto"/>
      </w:divBdr>
    </w:div>
    <w:div w:id="11273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info@gwriters.ch" TargetMode="External"/><Relationship Id="rId1" Type="http://schemas.openxmlformats.org/officeDocument/2006/relationships/hyperlink" Target="tel:+49%2030%20809%20332%2033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Anschreiben%20mit%20Lebenslauf%20f&#252;r%20eine%20Bewerbung%20auf%20eine%20befristete%20Stel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A8938EC5E544309BC7FAE78FCAE0BD"/>
        <w:category>
          <w:name w:val="Allgemein"/>
          <w:gallery w:val="placeholder"/>
        </w:category>
        <w:types>
          <w:type w:val="bbPlcHdr"/>
        </w:types>
        <w:behaviors>
          <w:behavior w:val="content"/>
        </w:behaviors>
        <w:guid w:val="{0E398B20-FAF2-4ACB-9A99-9334024A503D}"/>
      </w:docPartPr>
      <w:docPartBody>
        <w:p w:rsidR="00717770" w:rsidRDefault="00000000">
          <w:pPr>
            <w:pStyle w:val="4EA8938EC5E544309BC7FAE78FCAE0BD"/>
          </w:pPr>
          <w:r w:rsidRPr="00296172">
            <w:rPr>
              <w:rStyle w:val="Emphasis"/>
              <w:lang w:bidi="de-DE"/>
            </w:rPr>
            <w:t>Position</w:t>
          </w:r>
        </w:p>
      </w:docPartBody>
    </w:docPart>
    <w:docPart>
      <w:docPartPr>
        <w:name w:val="E22411999BAD4B57933FDA9CFA53971C"/>
        <w:category>
          <w:name w:val="Allgemein"/>
          <w:gallery w:val="placeholder"/>
        </w:category>
        <w:types>
          <w:type w:val="bbPlcHdr"/>
        </w:types>
        <w:behaviors>
          <w:behavior w:val="content"/>
        </w:behaviors>
        <w:guid w:val="{32F6CC7A-4847-4D2F-B889-B825F295954C}"/>
      </w:docPartPr>
      <w:docPartBody>
        <w:p w:rsidR="00717770" w:rsidRDefault="00000000">
          <w:pPr>
            <w:pStyle w:val="E22411999BAD4B57933FDA9CFA53971C"/>
          </w:pPr>
          <w:r>
            <w:rPr>
              <w:lang w:bidi="de-DE"/>
            </w:rPr>
            <w:t>Ich bin mir sicher, dass ich aufgrund meiner Kenntnisse und Erfahrung die in der Ausschreibung aufgeführten Anforderungen ausgezeichnet erfüllen kann.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D6"/>
    <w:rsid w:val="00050FF3"/>
    <w:rsid w:val="00717770"/>
    <w:rsid w:val="009F3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nhideWhenUsed/>
    <w:qFormat/>
    <w:rPr>
      <w:iCs/>
      <w:color w:val="595959" w:themeColor="text1" w:themeTint="A6"/>
    </w:rPr>
  </w:style>
  <w:style w:type="paragraph" w:customStyle="1" w:styleId="4EA8938EC5E544309BC7FAE78FCAE0BD">
    <w:name w:val="4EA8938EC5E544309BC7FAE78FCAE0BD"/>
  </w:style>
  <w:style w:type="paragraph" w:customStyle="1" w:styleId="E22411999BAD4B57933FDA9CFA53971C">
    <w:name w:val="E22411999BAD4B57933FDA9CFA539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C:\Users\chris\AppData\Roaming\Microsoft\Templates\Anschreiben mit Lebenslauf für eine Bewerbung auf eine befristete Stelle.dotx</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christian obermeit</dc:creator>
  <cp:keywords/>
  <cp:lastModifiedBy>Microsoft Office User</cp:lastModifiedBy>
  <cp:revision>4</cp:revision>
  <cp:lastPrinted>2004-04-02T18:06:00Z</cp:lastPrinted>
  <dcterms:created xsi:type="dcterms:W3CDTF">2023-12-23T06:59:00Z</dcterms:created>
  <dcterms:modified xsi:type="dcterms:W3CDTF">2024-04-26T14:54:00Z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TC060914381033</vt:lpwstr>
  </property>
  <property fmtid="{D5CDD505-2E9C-101B-9397-08002B2CF9AE}" pid="3" name="ContentTypeId">
    <vt:lpwstr>0x010100AA3F7D94069FF64A86F7DFF56D60E3BE</vt:lpwstr>
  </property>
</Properties>
</file>